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C82A" w14:textId="6DBCA093" w:rsidR="0025117E" w:rsidRDefault="0004308C" w:rsidP="0025117E">
      <w:r w:rsidRPr="00B42BD9">
        <w:rPr>
          <w:rFonts w:ascii="Times New Roman" w:eastAsia="Times New Roman" w:hAnsi="Times New Roman" w:cs="Times New Roman"/>
          <w:noProof/>
          <w:color w:val="auto"/>
          <w:lang w:val="en-CA" w:eastAsia="en-US"/>
        </w:rPr>
        <w:drawing>
          <wp:anchor distT="0" distB="0" distL="114300" distR="114300" simplePos="0" relativeHeight="251667456" behindDoc="0" locked="0" layoutInCell="1" allowOverlap="1" wp14:anchorId="7A385BFD" wp14:editId="63AB26E0">
            <wp:simplePos x="0" y="0"/>
            <wp:positionH relativeFrom="column">
              <wp:posOffset>5682899</wp:posOffset>
            </wp:positionH>
            <wp:positionV relativeFrom="paragraph">
              <wp:posOffset>128405</wp:posOffset>
            </wp:positionV>
            <wp:extent cx="1215567" cy="1471295"/>
            <wp:effectExtent l="0" t="0" r="3810" b="1905"/>
            <wp:wrapNone/>
            <wp:docPr id="8" name="Picture 8" descr="Image result for free pregnancy pho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pregnancy photo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41" cy="147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BD9">
        <w:rPr>
          <w:rFonts w:ascii="Times New Roman" w:eastAsia="Times New Roman" w:hAnsi="Times New Roman" w:cs="Times New Roman"/>
          <w:noProof/>
          <w:color w:val="auto"/>
          <w:lang w:val="en-CA" w:eastAsia="en-US"/>
        </w:rPr>
        <w:drawing>
          <wp:anchor distT="0" distB="0" distL="114300" distR="114300" simplePos="0" relativeHeight="251670528" behindDoc="0" locked="0" layoutInCell="1" allowOverlap="1" wp14:anchorId="00EBA899" wp14:editId="72886239">
            <wp:simplePos x="0" y="0"/>
            <wp:positionH relativeFrom="column">
              <wp:posOffset>99222</wp:posOffset>
            </wp:positionH>
            <wp:positionV relativeFrom="paragraph">
              <wp:posOffset>128405</wp:posOffset>
            </wp:positionV>
            <wp:extent cx="1215958" cy="1471768"/>
            <wp:effectExtent l="0" t="0" r="3810" b="1905"/>
            <wp:wrapNone/>
            <wp:docPr id="10" name="Picture 10" descr="Image result for free pregnancy pho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pregnancy photo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0935" cy="147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2BAD1" w14:textId="77777777" w:rsidR="00B42BD9" w:rsidRDefault="00B42BD9" w:rsidP="0025117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689C75" wp14:editId="6447239F">
                <wp:simplePos x="0" y="0"/>
                <wp:positionH relativeFrom="column">
                  <wp:posOffset>1236017</wp:posOffset>
                </wp:positionH>
                <wp:positionV relativeFrom="paragraph">
                  <wp:posOffset>31925</wp:posOffset>
                </wp:positionV>
                <wp:extent cx="4997669" cy="178150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669" cy="17815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075D2D" w14:textId="77777777" w:rsidR="00B42BD9" w:rsidRDefault="00B42BD9" w:rsidP="00B42BD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68"/>
                                <w:szCs w:val="68"/>
                                <w:lang w:val="en-CA"/>
                              </w:rPr>
                            </w:pPr>
                            <w:r w:rsidRPr="00B42BD9">
                              <w:rPr>
                                <w:b/>
                                <w:bCs/>
                                <w:color w:val="002060"/>
                                <w:sz w:val="68"/>
                                <w:szCs w:val="68"/>
                                <w:lang w:val="en-CA"/>
                              </w:rPr>
                              <w:t>FIND Study</w:t>
                            </w:r>
                          </w:p>
                          <w:p w14:paraId="158E5FD7" w14:textId="77777777" w:rsidR="00B42BD9" w:rsidRPr="00B42BD9" w:rsidRDefault="00B42BD9" w:rsidP="00B42BD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B42BD9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lang w:val="en-CA"/>
                              </w:rPr>
                              <w:t>Fetal Imaging &amp; Neurodevelopment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89C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7.3pt;margin-top:2.5pt;width:393.5pt;height:1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" filled="f" stroked="f" strokeweight=".5pt">
                <v:textbox>
                  <w:txbxContent>
                    <w:p w14:paraId="60075D2D" w14:textId="77777777" w:rsidR="00B42BD9" w:rsidRDefault="00B42BD9" w:rsidP="00B42BD9">
                      <w:pPr>
                        <w:ind w:left="0"/>
                        <w:jc w:val="center"/>
                        <w:rPr>
                          <w:b/>
                          <w:bCs/>
                          <w:color w:val="002060"/>
                          <w:sz w:val="68"/>
                          <w:szCs w:val="68"/>
                          <w:lang w:val="en-CA"/>
                        </w:rPr>
                      </w:pPr>
                      <w:r w:rsidRPr="00B42BD9">
                        <w:rPr>
                          <w:b/>
                          <w:bCs/>
                          <w:color w:val="002060"/>
                          <w:sz w:val="68"/>
                          <w:szCs w:val="68"/>
                          <w:lang w:val="en-CA"/>
                        </w:rPr>
                        <w:t>FIND Study</w:t>
                      </w:r>
                    </w:p>
                    <w:p w14:paraId="158E5FD7" w14:textId="77777777" w:rsidR="00B42BD9" w:rsidRPr="00B42BD9" w:rsidRDefault="00B42BD9" w:rsidP="00B42BD9">
                      <w:pPr>
                        <w:ind w:left="0"/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  <w:lang w:val="en-CA"/>
                        </w:rPr>
                      </w:pPr>
                      <w:r w:rsidRPr="00B42BD9">
                        <w:rPr>
                          <w:b/>
                          <w:bCs/>
                          <w:color w:val="002060"/>
                          <w:sz w:val="32"/>
                          <w:szCs w:val="32"/>
                          <w:lang w:val="en-CA"/>
                        </w:rPr>
                        <w:t>Fetal Imaging &amp; Neurodevelopment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0B95A950" w14:textId="77777777" w:rsidR="00B42BD9" w:rsidRDefault="00B42BD9" w:rsidP="0025117E"/>
    <w:p w14:paraId="078D1D2F" w14:textId="77777777" w:rsidR="00B42BD9" w:rsidRDefault="00B42BD9" w:rsidP="0025117E"/>
    <w:p w14:paraId="3DE86BFA" w14:textId="77777777" w:rsidR="00B42BD9" w:rsidRPr="0025117E" w:rsidRDefault="00B42BD9" w:rsidP="00C612EC">
      <w:pPr>
        <w:ind w:left="0"/>
      </w:pPr>
    </w:p>
    <w:p w14:paraId="18833A01" w14:textId="36EE3857" w:rsidR="0025117E" w:rsidRDefault="00E72469" w:rsidP="0025117E">
      <w:pPr>
        <w:pStyle w:val="NoSpacing"/>
        <w:spacing w:before="0"/>
        <w:ind w:left="0"/>
        <w:jc w:val="center"/>
        <w:rPr>
          <w:rFonts w:asciiTheme="majorHAnsi" w:hAnsiTheme="majorHAnsi"/>
          <w:b/>
          <w:bCs/>
          <w:color w:val="002060"/>
          <w:sz w:val="36"/>
          <w:szCs w:val="36"/>
        </w:rPr>
      </w:pPr>
      <w:r>
        <w:rPr>
          <w:rFonts w:asciiTheme="majorHAnsi" w:hAnsiTheme="majorHAnsi"/>
          <w:b/>
          <w:bCs/>
          <w:color w:val="002060"/>
          <w:sz w:val="36"/>
          <w:szCs w:val="36"/>
        </w:rPr>
        <w:t>Researchers at</w:t>
      </w:r>
      <w:r w:rsidRPr="00E72469">
        <w:rPr>
          <w:rFonts w:asciiTheme="majorHAnsi" w:hAnsiTheme="majorHAnsi"/>
          <w:b/>
          <w:bCs/>
          <w:color w:val="002060"/>
          <w:sz w:val="36"/>
          <w:szCs w:val="36"/>
        </w:rPr>
        <w:t xml:space="preserve"> Western University</w:t>
      </w:r>
      <w:r>
        <w:rPr>
          <w:rFonts w:asciiTheme="majorHAnsi" w:hAnsiTheme="majorHAnsi"/>
          <w:b/>
          <w:bCs/>
          <w:color w:val="002060"/>
          <w:sz w:val="36"/>
          <w:szCs w:val="36"/>
        </w:rPr>
        <w:t xml:space="preserve"> are conducting a study to measure placental and brain function</w:t>
      </w:r>
      <w:r w:rsidRPr="00E72469">
        <w:rPr>
          <w:rFonts w:asciiTheme="majorHAnsi" w:hAnsiTheme="majorHAnsi"/>
          <w:b/>
          <w:bCs/>
          <w:color w:val="002060"/>
          <w:sz w:val="36"/>
          <w:szCs w:val="36"/>
        </w:rPr>
        <w:t>.</w:t>
      </w:r>
      <w:r>
        <w:rPr>
          <w:rFonts w:asciiTheme="majorHAnsi" w:hAnsiTheme="majorHAnsi"/>
          <w:b/>
          <w:bCs/>
          <w:color w:val="002060"/>
          <w:sz w:val="36"/>
          <w:szCs w:val="36"/>
        </w:rPr>
        <w:t xml:space="preserve"> We are invit</w:t>
      </w:r>
      <w:r w:rsidR="0004308C">
        <w:rPr>
          <w:rFonts w:asciiTheme="majorHAnsi" w:hAnsiTheme="majorHAnsi"/>
          <w:b/>
          <w:bCs/>
          <w:color w:val="002060"/>
          <w:sz w:val="36"/>
          <w:szCs w:val="36"/>
        </w:rPr>
        <w:t>ing</w:t>
      </w:r>
      <w:r>
        <w:rPr>
          <w:rFonts w:asciiTheme="majorHAnsi" w:hAnsiTheme="majorHAnsi"/>
          <w:b/>
          <w:bCs/>
          <w:color w:val="002060"/>
          <w:sz w:val="36"/>
          <w:szCs w:val="36"/>
        </w:rPr>
        <w:t xml:space="preserve"> healthy pregnant women</w:t>
      </w:r>
      <w:r w:rsidR="0004308C">
        <w:rPr>
          <w:rFonts w:asciiTheme="majorHAnsi" w:hAnsiTheme="majorHAnsi"/>
          <w:b/>
          <w:bCs/>
          <w:color w:val="002060"/>
          <w:sz w:val="36"/>
          <w:szCs w:val="36"/>
        </w:rPr>
        <w:t xml:space="preserve"> or those who have just given birth</w:t>
      </w:r>
      <w:r>
        <w:rPr>
          <w:rFonts w:asciiTheme="majorHAnsi" w:hAnsiTheme="majorHAnsi"/>
          <w:b/>
          <w:bCs/>
          <w:color w:val="002060"/>
          <w:sz w:val="36"/>
          <w:szCs w:val="36"/>
        </w:rPr>
        <w:t xml:space="preserve"> to participate in our study, which involves </w:t>
      </w:r>
      <w:r w:rsidR="0004308C">
        <w:rPr>
          <w:rFonts w:asciiTheme="majorHAnsi" w:hAnsiTheme="majorHAnsi"/>
          <w:b/>
          <w:bCs/>
          <w:color w:val="002060"/>
          <w:sz w:val="36"/>
          <w:szCs w:val="36"/>
        </w:rPr>
        <w:t xml:space="preserve">a series of optional 1-hour </w:t>
      </w:r>
      <w:r>
        <w:rPr>
          <w:rFonts w:asciiTheme="majorHAnsi" w:hAnsiTheme="majorHAnsi"/>
          <w:b/>
          <w:bCs/>
          <w:color w:val="002060"/>
          <w:sz w:val="36"/>
          <w:szCs w:val="36"/>
        </w:rPr>
        <w:t>MRI scans</w:t>
      </w:r>
      <w:r w:rsidR="0004308C">
        <w:rPr>
          <w:rFonts w:asciiTheme="majorHAnsi" w:hAnsiTheme="majorHAnsi"/>
          <w:b/>
          <w:bCs/>
          <w:color w:val="002060"/>
          <w:sz w:val="36"/>
          <w:szCs w:val="36"/>
        </w:rPr>
        <w:t>: 2</w:t>
      </w:r>
      <w:r w:rsidR="0025117E">
        <w:rPr>
          <w:rFonts w:asciiTheme="majorHAnsi" w:hAnsiTheme="majorHAnsi"/>
          <w:b/>
          <w:bCs/>
          <w:color w:val="002060"/>
          <w:sz w:val="36"/>
          <w:szCs w:val="36"/>
        </w:rPr>
        <w:t xml:space="preserve"> </w:t>
      </w:r>
      <w:r>
        <w:rPr>
          <w:rFonts w:asciiTheme="majorHAnsi" w:hAnsiTheme="majorHAnsi"/>
          <w:b/>
          <w:bCs/>
          <w:color w:val="002060"/>
          <w:sz w:val="36"/>
          <w:szCs w:val="36"/>
        </w:rPr>
        <w:t>during the 3</w:t>
      </w:r>
      <w:r w:rsidRPr="00E72469">
        <w:rPr>
          <w:rFonts w:asciiTheme="majorHAnsi" w:hAnsiTheme="majorHAnsi"/>
          <w:b/>
          <w:bCs/>
          <w:color w:val="002060"/>
          <w:sz w:val="36"/>
          <w:szCs w:val="36"/>
          <w:vertAlign w:val="superscript"/>
        </w:rPr>
        <w:t>rd</w:t>
      </w:r>
      <w:r>
        <w:rPr>
          <w:rFonts w:asciiTheme="majorHAnsi" w:hAnsiTheme="majorHAnsi"/>
          <w:b/>
          <w:bCs/>
          <w:color w:val="002060"/>
          <w:sz w:val="36"/>
          <w:szCs w:val="36"/>
        </w:rPr>
        <w:t xml:space="preserve"> trimester of pregnancy</w:t>
      </w:r>
      <w:r w:rsidR="0004308C">
        <w:rPr>
          <w:rFonts w:asciiTheme="majorHAnsi" w:hAnsiTheme="majorHAnsi"/>
          <w:b/>
          <w:bCs/>
          <w:color w:val="002060"/>
          <w:sz w:val="36"/>
          <w:szCs w:val="36"/>
        </w:rPr>
        <w:t>, and 1 for your newborn</w:t>
      </w:r>
      <w:r>
        <w:rPr>
          <w:rFonts w:asciiTheme="majorHAnsi" w:hAnsiTheme="majorHAnsi"/>
          <w:b/>
          <w:bCs/>
          <w:color w:val="002060"/>
          <w:sz w:val="36"/>
          <w:szCs w:val="36"/>
        </w:rPr>
        <w:t>.</w:t>
      </w:r>
    </w:p>
    <w:p w14:paraId="7D54E637" w14:textId="77777777" w:rsidR="0025117E" w:rsidRPr="0025117E" w:rsidRDefault="0025117E" w:rsidP="0025117E">
      <w:pPr>
        <w:pStyle w:val="NoSpacing"/>
        <w:spacing w:before="0"/>
        <w:ind w:left="0"/>
        <w:jc w:val="center"/>
        <w:rPr>
          <w:rFonts w:asciiTheme="majorHAnsi" w:hAnsiTheme="majorHAnsi"/>
          <w:b/>
          <w:bCs/>
          <w:color w:val="002060"/>
          <w:sz w:val="36"/>
          <w:szCs w:val="36"/>
        </w:rPr>
      </w:pPr>
    </w:p>
    <w:p w14:paraId="3D10D27A" w14:textId="77777777" w:rsidR="00FB1808" w:rsidRPr="0025117E" w:rsidRDefault="00FB1808" w:rsidP="0025117E">
      <w:pPr>
        <w:pStyle w:val="NoSpacing"/>
        <w:spacing w:before="0"/>
        <w:jc w:val="center"/>
        <w:rPr>
          <w:rFonts w:asciiTheme="majorHAnsi" w:hAnsiTheme="majorHAnsi"/>
          <w:b/>
          <w:bCs/>
          <w:color w:val="002060"/>
          <w:sz w:val="40"/>
          <w:szCs w:val="40"/>
        </w:rPr>
      </w:pPr>
      <w:r w:rsidRPr="0025117E">
        <w:rPr>
          <w:rFonts w:asciiTheme="majorHAnsi" w:hAnsiTheme="majorHAnsi"/>
          <w:b/>
          <w:bCs/>
          <w:color w:val="002060"/>
          <w:sz w:val="40"/>
          <w:szCs w:val="40"/>
        </w:rPr>
        <w:t xml:space="preserve">You might be eligible to participate if you are: </w:t>
      </w:r>
    </w:p>
    <w:p w14:paraId="49676DF5" w14:textId="77777777" w:rsidR="00205857" w:rsidRDefault="00FB1808" w:rsidP="00FB1808">
      <w:pPr>
        <w:pStyle w:val="NoSpacing"/>
        <w:numPr>
          <w:ilvl w:val="0"/>
          <w:numId w:val="14"/>
        </w:numPr>
        <w:spacing w:before="0"/>
        <w:jc w:val="center"/>
        <w:rPr>
          <w:rFonts w:asciiTheme="majorHAnsi" w:hAnsiTheme="majorHAnsi"/>
          <w:color w:val="002060"/>
          <w:sz w:val="40"/>
          <w:szCs w:val="40"/>
        </w:rPr>
      </w:pPr>
      <w:r w:rsidRPr="0025117E">
        <w:rPr>
          <w:rFonts w:asciiTheme="majorHAnsi" w:hAnsiTheme="majorHAnsi"/>
          <w:color w:val="002060"/>
          <w:sz w:val="40"/>
          <w:szCs w:val="40"/>
        </w:rPr>
        <w:t xml:space="preserve"> 18</w:t>
      </w:r>
      <w:r w:rsidR="00205857">
        <w:rPr>
          <w:rFonts w:asciiTheme="majorHAnsi" w:hAnsiTheme="majorHAnsi"/>
          <w:color w:val="002060"/>
          <w:sz w:val="40"/>
          <w:szCs w:val="40"/>
        </w:rPr>
        <w:t>+</w:t>
      </w:r>
      <w:r w:rsidRPr="0025117E">
        <w:rPr>
          <w:rFonts w:asciiTheme="majorHAnsi" w:hAnsiTheme="majorHAnsi"/>
          <w:color w:val="002060"/>
          <w:sz w:val="40"/>
          <w:szCs w:val="40"/>
        </w:rPr>
        <w:t xml:space="preserve"> years old </w:t>
      </w:r>
    </w:p>
    <w:p w14:paraId="1FF22F77" w14:textId="1E10862C" w:rsidR="00FB1808" w:rsidRPr="0025117E" w:rsidRDefault="00FB1808" w:rsidP="00FB1808">
      <w:pPr>
        <w:pStyle w:val="NoSpacing"/>
        <w:numPr>
          <w:ilvl w:val="0"/>
          <w:numId w:val="14"/>
        </w:numPr>
        <w:spacing w:before="0"/>
        <w:jc w:val="center"/>
        <w:rPr>
          <w:rFonts w:asciiTheme="majorHAnsi" w:hAnsiTheme="majorHAnsi"/>
          <w:color w:val="002060"/>
          <w:sz w:val="40"/>
          <w:szCs w:val="40"/>
        </w:rPr>
      </w:pPr>
      <w:r w:rsidRPr="0025117E">
        <w:rPr>
          <w:rFonts w:asciiTheme="majorHAnsi" w:hAnsiTheme="majorHAnsi"/>
          <w:color w:val="002060"/>
          <w:sz w:val="40"/>
          <w:szCs w:val="40"/>
        </w:rPr>
        <w:t xml:space="preserve">Currently pregnant with one baby </w:t>
      </w:r>
      <w:r w:rsidR="0004308C">
        <w:rPr>
          <w:rFonts w:asciiTheme="majorHAnsi" w:hAnsiTheme="majorHAnsi"/>
          <w:color w:val="002060"/>
          <w:sz w:val="40"/>
          <w:szCs w:val="40"/>
        </w:rPr>
        <w:t>OR given birth to one baby in the last 6 months</w:t>
      </w:r>
    </w:p>
    <w:p w14:paraId="2913AB71" w14:textId="77777777" w:rsidR="00FB1808" w:rsidRPr="0025117E" w:rsidRDefault="00FB1808" w:rsidP="00FB1808">
      <w:pPr>
        <w:pStyle w:val="NoSpacing"/>
        <w:numPr>
          <w:ilvl w:val="0"/>
          <w:numId w:val="14"/>
        </w:numPr>
        <w:spacing w:before="0"/>
        <w:jc w:val="center"/>
        <w:rPr>
          <w:rFonts w:asciiTheme="majorHAnsi" w:hAnsiTheme="majorHAnsi"/>
          <w:color w:val="002060"/>
          <w:sz w:val="40"/>
          <w:szCs w:val="40"/>
        </w:rPr>
      </w:pPr>
      <w:r w:rsidRPr="0025117E">
        <w:rPr>
          <w:rFonts w:asciiTheme="majorHAnsi" w:hAnsiTheme="majorHAnsi"/>
          <w:color w:val="002060"/>
          <w:sz w:val="40"/>
          <w:szCs w:val="40"/>
        </w:rPr>
        <w:t>Not taking any medications</w:t>
      </w:r>
    </w:p>
    <w:p w14:paraId="72A4E544" w14:textId="58AD13D9" w:rsidR="00E72469" w:rsidRPr="0025117E" w:rsidRDefault="00134754" w:rsidP="00FB1808">
      <w:pPr>
        <w:pStyle w:val="NoSpacing"/>
        <w:numPr>
          <w:ilvl w:val="0"/>
          <w:numId w:val="14"/>
        </w:numPr>
        <w:spacing w:before="0"/>
        <w:jc w:val="center"/>
        <w:rPr>
          <w:rFonts w:asciiTheme="majorHAnsi" w:hAnsiTheme="majorHAnsi"/>
          <w:color w:val="002060"/>
          <w:sz w:val="40"/>
          <w:szCs w:val="40"/>
        </w:rPr>
      </w:pPr>
      <w:r>
        <w:rPr>
          <w:rFonts w:asciiTheme="majorHAnsi" w:hAnsiTheme="majorHAnsi"/>
          <w:color w:val="002060"/>
          <w:sz w:val="40"/>
          <w:szCs w:val="40"/>
        </w:rPr>
        <w:t>No history of</w:t>
      </w:r>
      <w:r w:rsidR="00E72469" w:rsidRPr="0025117E">
        <w:rPr>
          <w:rFonts w:asciiTheme="majorHAnsi" w:hAnsiTheme="majorHAnsi"/>
          <w:color w:val="002060"/>
          <w:sz w:val="40"/>
          <w:szCs w:val="40"/>
        </w:rPr>
        <w:t xml:space="preserve"> cardiovascular disease</w:t>
      </w:r>
    </w:p>
    <w:p w14:paraId="7BFD78CA" w14:textId="023561C4" w:rsidR="0025117E" w:rsidRDefault="0025117E" w:rsidP="0025117E">
      <w:pPr>
        <w:pStyle w:val="NoSpacing"/>
        <w:spacing w:before="0"/>
        <w:ind w:left="821"/>
        <w:jc w:val="center"/>
        <w:rPr>
          <w:rFonts w:ascii="Garamond" w:hAnsi="Garamond"/>
          <w:color w:val="002060"/>
          <w:sz w:val="40"/>
          <w:szCs w:val="40"/>
        </w:rPr>
      </w:pPr>
      <w:r w:rsidRPr="0025117E">
        <w:rPr>
          <w:rFonts w:ascii="Garamond" w:hAnsi="Garamond"/>
          <w:color w:val="002060"/>
          <w:sz w:val="40"/>
          <w:szCs w:val="40"/>
        </w:rPr>
        <w:t>For more information please contact:</w:t>
      </w:r>
    </w:p>
    <w:p w14:paraId="54F43E38" w14:textId="0272DF0D" w:rsidR="0040626B" w:rsidRPr="00BF2934" w:rsidRDefault="00A92091" w:rsidP="0025117E">
      <w:pPr>
        <w:pStyle w:val="NoSpacing"/>
        <w:spacing w:before="0"/>
        <w:ind w:left="821"/>
        <w:jc w:val="center"/>
        <w:rPr>
          <w:rFonts w:ascii="Garamond" w:hAnsi="Garamond"/>
          <w:b/>
          <w:bCs/>
          <w:color w:val="002060"/>
          <w:sz w:val="48"/>
          <w:szCs w:val="48"/>
        </w:rPr>
      </w:pPr>
      <w:r>
        <w:rPr>
          <w:rFonts w:ascii="Garamond" w:hAnsi="Garamond"/>
          <w:b/>
          <w:bCs/>
          <w:color w:val="002060"/>
          <w:sz w:val="40"/>
          <w:szCs w:val="40"/>
        </w:rPr>
        <w:t>Emily</w:t>
      </w:r>
      <w:r w:rsidR="0040626B" w:rsidRPr="00BF2934">
        <w:rPr>
          <w:rFonts w:ascii="Garamond" w:hAnsi="Garamond"/>
          <w:b/>
          <w:bCs/>
          <w:color w:val="002060"/>
          <w:sz w:val="40"/>
          <w:szCs w:val="40"/>
        </w:rPr>
        <w:t xml:space="preserve"> </w:t>
      </w:r>
      <w:r>
        <w:rPr>
          <w:rFonts w:ascii="Garamond" w:hAnsi="Garamond"/>
          <w:b/>
          <w:bCs/>
          <w:color w:val="002060"/>
          <w:sz w:val="40"/>
          <w:szCs w:val="40"/>
        </w:rPr>
        <w:t>Nichols</w:t>
      </w:r>
    </w:p>
    <w:p w14:paraId="38A0FD4D" w14:textId="77777777" w:rsidR="0025117E" w:rsidRPr="0025117E" w:rsidRDefault="0025117E" w:rsidP="0025117E">
      <w:pPr>
        <w:pStyle w:val="ListParagraph"/>
        <w:ind w:left="821"/>
        <w:jc w:val="center"/>
        <w:rPr>
          <w:color w:val="002060"/>
          <w:sz w:val="40"/>
          <w:szCs w:val="40"/>
        </w:rPr>
      </w:pPr>
      <w:r w:rsidRPr="0025117E">
        <w:rPr>
          <w:color w:val="002060"/>
          <w:sz w:val="40"/>
          <w:szCs w:val="40"/>
        </w:rPr>
        <w:t>519-661-2111 x 82833</w:t>
      </w:r>
    </w:p>
    <w:p w14:paraId="13225342" w14:textId="77777777" w:rsidR="0025117E" w:rsidRDefault="0025117E" w:rsidP="0025117E">
      <w:pPr>
        <w:pStyle w:val="ListParagraph"/>
        <w:ind w:left="821"/>
        <w:jc w:val="center"/>
        <w:rPr>
          <w:rStyle w:val="Hyperlink"/>
          <w:color w:val="002060"/>
          <w:sz w:val="40"/>
          <w:szCs w:val="40"/>
        </w:rPr>
      </w:pPr>
      <w:r w:rsidRPr="0025117E">
        <w:rPr>
          <w:color w:val="002060"/>
          <w:sz w:val="40"/>
          <w:szCs w:val="40"/>
        </w:rPr>
        <w:t xml:space="preserve">email: </w:t>
      </w:r>
      <w:hyperlink r:id="rId12" w:history="1">
        <w:r w:rsidRPr="0025117E">
          <w:rPr>
            <w:rStyle w:val="Hyperlink"/>
            <w:color w:val="002060"/>
            <w:sz w:val="40"/>
            <w:szCs w:val="40"/>
          </w:rPr>
          <w:t>brainlab@uwo.ca</w:t>
        </w:r>
      </w:hyperlink>
    </w:p>
    <w:p w14:paraId="26E0CE1D" w14:textId="77777777" w:rsidR="00B42BD9" w:rsidRDefault="00B42BD9" w:rsidP="0025117E">
      <w:pPr>
        <w:pStyle w:val="ListParagraph"/>
        <w:ind w:left="821"/>
        <w:jc w:val="center"/>
        <w:rPr>
          <w:rStyle w:val="Hyperlink"/>
          <w:color w:val="002060"/>
          <w:sz w:val="40"/>
          <w:szCs w:val="40"/>
        </w:rPr>
      </w:pPr>
    </w:p>
    <w:p w14:paraId="194FFEC9" w14:textId="1E4E47AD" w:rsidR="0025117E" w:rsidRDefault="001A2D0A" w:rsidP="001A2D0A">
      <w:pPr>
        <w:pStyle w:val="ListParagraph"/>
        <w:ind w:left="821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You will be compensated for your time.</w:t>
      </w:r>
    </w:p>
    <w:p w14:paraId="2CEE2D1A" w14:textId="3D62176E" w:rsidR="0025117E" w:rsidRDefault="001A2D0A" w:rsidP="0065562A">
      <w:pPr>
        <w:ind w:left="0"/>
        <w:rPr>
          <w:color w:val="002060"/>
          <w:sz w:val="40"/>
          <w:szCs w:val="40"/>
        </w:rPr>
      </w:pPr>
      <w:r w:rsidRPr="00296DB5">
        <w:rPr>
          <w:rFonts w:ascii="Times New Roman" w:eastAsia="Times New Roman" w:hAnsi="Times New Roman" w:cs="Times New Roman"/>
          <w:noProof/>
          <w:lang w:val="en-CA"/>
        </w:rPr>
        <w:drawing>
          <wp:anchor distT="0" distB="0" distL="114300" distR="114300" simplePos="0" relativeHeight="251666432" behindDoc="0" locked="0" layoutInCell="1" allowOverlap="1" wp14:anchorId="182E72EA" wp14:editId="4CC7083C">
            <wp:simplePos x="0" y="0"/>
            <wp:positionH relativeFrom="column">
              <wp:posOffset>2570480</wp:posOffset>
            </wp:positionH>
            <wp:positionV relativeFrom="paragraph">
              <wp:posOffset>389255</wp:posOffset>
            </wp:positionV>
            <wp:extent cx="2546638" cy="646386"/>
            <wp:effectExtent l="0" t="0" r="0" b="1905"/>
            <wp:wrapNone/>
            <wp:docPr id="5" name="Picture 5" descr="Image result for western university logo transpar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university logo transparent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638" cy="64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50E3E" w14:textId="049580F7" w:rsidR="00B42BD9" w:rsidRDefault="00B42BD9" w:rsidP="0065562A">
      <w:pPr>
        <w:ind w:left="0"/>
        <w:rPr>
          <w:color w:val="002060"/>
          <w:sz w:val="40"/>
          <w:szCs w:val="40"/>
        </w:rPr>
      </w:pPr>
    </w:p>
    <w:p w14:paraId="76813FD2" w14:textId="77777777" w:rsidR="00F2751C" w:rsidRPr="0065562A" w:rsidRDefault="00F2751C" w:rsidP="0065562A">
      <w:pPr>
        <w:ind w:left="0"/>
        <w:rPr>
          <w:color w:val="002060"/>
          <w:sz w:val="40"/>
          <w:szCs w:val="40"/>
        </w:rPr>
      </w:pPr>
    </w:p>
    <w:tbl>
      <w:tblPr>
        <w:tblStyle w:val="PlainTable5"/>
        <w:tblpPr w:leftFromText="180" w:rightFromText="180" w:vertAnchor="text" w:horzAnchor="margin" w:tblpXSpec="center" w:tblpY="320"/>
        <w:tblW w:w="10732" w:type="dxa"/>
        <w:tblLayout w:type="fixed"/>
        <w:tblLook w:val="0600" w:firstRow="0" w:lastRow="0" w:firstColumn="0" w:lastColumn="0" w:noHBand="1" w:noVBand="1"/>
      </w:tblPr>
      <w:tblGrid>
        <w:gridCol w:w="825"/>
        <w:gridCol w:w="825"/>
        <w:gridCol w:w="825"/>
        <w:gridCol w:w="825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40626B" w:rsidRPr="0025117E" w14:paraId="48A84F97" w14:textId="77777777" w:rsidTr="00BF2934">
        <w:trPr>
          <w:trHeight w:val="2147"/>
        </w:trPr>
        <w:tc>
          <w:tcPr>
            <w:tcW w:w="825" w:type="dxa"/>
            <w:tcBorders>
              <w:right w:val="single" w:sz="4" w:space="0" w:color="auto"/>
            </w:tcBorders>
            <w:textDirection w:val="btLr"/>
          </w:tcPr>
          <w:p w14:paraId="1C404B86" w14:textId="70736AD1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 xml:space="preserve">519-661-2111 x </w:t>
            </w:r>
            <w:r>
              <w:rPr>
                <w:color w:val="002060"/>
                <w:sz w:val="22"/>
                <w:szCs w:val="22"/>
              </w:rPr>
              <w:t>82833</w:t>
            </w:r>
          </w:p>
          <w:p w14:paraId="699E15D7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>brainlab@uwo.ca</w:t>
            </w:r>
          </w:p>
          <w:p w14:paraId="601A9344" w14:textId="0BE3B245" w:rsidR="0040626B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EMILY</w:t>
            </w:r>
            <w:r w:rsidR="0040626B">
              <w:rPr>
                <w:color w:val="002060"/>
                <w:sz w:val="22"/>
                <w:szCs w:val="22"/>
              </w:rPr>
              <w:t xml:space="preserve"> </w:t>
            </w:r>
          </w:p>
          <w:p w14:paraId="70B8C1DA" w14:textId="393AAB8E" w:rsidR="0040626B" w:rsidRPr="0025117E" w:rsidRDefault="00A92091" w:rsidP="0040626B">
            <w:pPr>
              <w:adjustRightInd w:val="0"/>
              <w:spacing w:line="18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2"/>
                <w:szCs w:val="22"/>
              </w:rPr>
              <w:t>NICHOLS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C39B508" w14:textId="3CE041B3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 xml:space="preserve">519-661-2111 x </w:t>
            </w:r>
            <w:r>
              <w:rPr>
                <w:color w:val="002060"/>
                <w:sz w:val="22"/>
                <w:szCs w:val="22"/>
              </w:rPr>
              <w:t>82833</w:t>
            </w:r>
          </w:p>
          <w:p w14:paraId="2CE2E8B9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>brainlab@uwo.ca</w:t>
            </w:r>
          </w:p>
          <w:p w14:paraId="1806BB81" w14:textId="1AD430AF" w:rsidR="0040626B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EMILY</w:t>
            </w:r>
            <w:r w:rsidR="0040626B">
              <w:rPr>
                <w:color w:val="002060"/>
                <w:sz w:val="22"/>
                <w:szCs w:val="22"/>
              </w:rPr>
              <w:t xml:space="preserve"> </w:t>
            </w:r>
          </w:p>
          <w:p w14:paraId="3B6102A0" w14:textId="595C666A" w:rsidR="0040626B" w:rsidRPr="0025117E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NICHOLS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F83360" w14:textId="6BE76D84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>-519-661-2111 x</w:t>
            </w:r>
            <w:r>
              <w:rPr>
                <w:color w:val="002060"/>
                <w:sz w:val="22"/>
                <w:szCs w:val="22"/>
              </w:rPr>
              <w:t xml:space="preserve"> 82833</w:t>
            </w:r>
          </w:p>
          <w:p w14:paraId="58D7D5EC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>brainlab@uwo.ca</w:t>
            </w:r>
          </w:p>
          <w:p w14:paraId="6B3695E0" w14:textId="48D1DD3B" w:rsidR="0040626B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EMILY</w:t>
            </w:r>
            <w:r w:rsidR="0040626B">
              <w:rPr>
                <w:color w:val="002060"/>
                <w:sz w:val="22"/>
                <w:szCs w:val="22"/>
              </w:rPr>
              <w:t xml:space="preserve"> </w:t>
            </w:r>
          </w:p>
          <w:p w14:paraId="4609A830" w14:textId="3620E96A" w:rsidR="0040626B" w:rsidRPr="0025117E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NICHOLS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084BEB" w14:textId="6F7DCB0D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 xml:space="preserve">519-661-2111 x </w:t>
            </w:r>
            <w:r>
              <w:rPr>
                <w:color w:val="002060"/>
                <w:sz w:val="22"/>
                <w:szCs w:val="22"/>
              </w:rPr>
              <w:t>82833</w:t>
            </w:r>
          </w:p>
          <w:p w14:paraId="5D556ACF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>brainlab@uwo.ca</w:t>
            </w:r>
          </w:p>
          <w:p w14:paraId="30EF6B61" w14:textId="27A75E34" w:rsidR="0040626B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EMILY</w:t>
            </w:r>
            <w:r w:rsidR="0040626B">
              <w:rPr>
                <w:color w:val="002060"/>
                <w:sz w:val="22"/>
                <w:szCs w:val="22"/>
              </w:rPr>
              <w:t xml:space="preserve"> </w:t>
            </w:r>
          </w:p>
          <w:p w14:paraId="5073C486" w14:textId="5AD5AA6F" w:rsidR="0040626B" w:rsidRPr="0025117E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NICHOLS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BA52AC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 xml:space="preserve">519-661-2111 x </w:t>
            </w:r>
            <w:r>
              <w:rPr>
                <w:color w:val="002060"/>
                <w:sz w:val="22"/>
                <w:szCs w:val="22"/>
              </w:rPr>
              <w:t>82833</w:t>
            </w:r>
          </w:p>
          <w:p w14:paraId="14028CCB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>brainlab@uwo.ca</w:t>
            </w:r>
          </w:p>
          <w:p w14:paraId="40E00869" w14:textId="51F85158" w:rsidR="0040626B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EMILY</w:t>
            </w:r>
            <w:r w:rsidR="0040626B">
              <w:rPr>
                <w:color w:val="002060"/>
                <w:sz w:val="22"/>
                <w:szCs w:val="22"/>
              </w:rPr>
              <w:t xml:space="preserve"> </w:t>
            </w:r>
          </w:p>
          <w:p w14:paraId="0A53D4CA" w14:textId="3E5581D3" w:rsidR="0040626B" w:rsidRPr="0025117E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proofErr w:type="gramStart"/>
            <w:r>
              <w:rPr>
                <w:color w:val="002060"/>
                <w:sz w:val="22"/>
                <w:szCs w:val="22"/>
              </w:rPr>
              <w:t>NICHOLS</w:t>
            </w:r>
            <w:r w:rsidR="0040626B" w:rsidRPr="0025117E" w:rsidDel="0040626B">
              <w:rPr>
                <w:color w:val="002060"/>
                <w:sz w:val="22"/>
                <w:szCs w:val="22"/>
              </w:rPr>
              <w:t xml:space="preserve">  </w:t>
            </w:r>
            <w:r w:rsidR="0040626B">
              <w:rPr>
                <w:color w:val="002060"/>
                <w:sz w:val="22"/>
                <w:szCs w:val="22"/>
              </w:rPr>
              <w:t>THORBURN</w:t>
            </w:r>
            <w:proofErr w:type="gramEnd"/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C6E88E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 xml:space="preserve">519-661-2111 x </w:t>
            </w:r>
            <w:r>
              <w:rPr>
                <w:color w:val="002060"/>
                <w:sz w:val="22"/>
                <w:szCs w:val="22"/>
              </w:rPr>
              <w:t>82833</w:t>
            </w:r>
          </w:p>
          <w:p w14:paraId="5AD46920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>brainlab@uwo.ca</w:t>
            </w:r>
          </w:p>
          <w:p w14:paraId="21D1CCCA" w14:textId="716241DC" w:rsidR="0040626B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EMILY</w:t>
            </w:r>
            <w:r w:rsidR="0040626B">
              <w:rPr>
                <w:color w:val="002060"/>
                <w:sz w:val="22"/>
                <w:szCs w:val="22"/>
              </w:rPr>
              <w:t xml:space="preserve"> </w:t>
            </w:r>
          </w:p>
          <w:p w14:paraId="66B752FE" w14:textId="61857654" w:rsidR="0040626B" w:rsidRPr="0025117E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NICHOLS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632DFC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 xml:space="preserve">519-661-2111 x </w:t>
            </w:r>
            <w:r>
              <w:rPr>
                <w:color w:val="002060"/>
                <w:sz w:val="22"/>
                <w:szCs w:val="22"/>
              </w:rPr>
              <w:t>82833</w:t>
            </w:r>
          </w:p>
          <w:p w14:paraId="4FE7EDB2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>brainlab@uwo.ca</w:t>
            </w:r>
          </w:p>
          <w:p w14:paraId="0F9694A4" w14:textId="58195373" w:rsidR="0040626B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EMILY</w:t>
            </w:r>
            <w:r w:rsidR="0040626B">
              <w:rPr>
                <w:color w:val="002060"/>
                <w:sz w:val="22"/>
                <w:szCs w:val="22"/>
              </w:rPr>
              <w:t xml:space="preserve"> </w:t>
            </w:r>
          </w:p>
          <w:p w14:paraId="06B6CA7C" w14:textId="5EA341EF" w:rsidR="0040626B" w:rsidRPr="0025117E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NICHOLS</w:t>
            </w:r>
            <w:r w:rsidR="0040626B" w:rsidRPr="0025117E" w:rsidDel="0040626B">
              <w:rPr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3990FD5" w14:textId="4BE8EBA0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 xml:space="preserve">519-661-2111 x </w:t>
            </w:r>
            <w:r>
              <w:rPr>
                <w:color w:val="002060"/>
                <w:sz w:val="22"/>
                <w:szCs w:val="22"/>
              </w:rPr>
              <w:t>82833</w:t>
            </w:r>
          </w:p>
          <w:p w14:paraId="72011BAB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>brainlab@uwo.ca</w:t>
            </w:r>
          </w:p>
          <w:p w14:paraId="2F8F5F4A" w14:textId="382561E4" w:rsidR="0040626B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EMILY</w:t>
            </w:r>
            <w:r w:rsidR="0040626B">
              <w:rPr>
                <w:color w:val="002060"/>
                <w:sz w:val="22"/>
                <w:szCs w:val="22"/>
              </w:rPr>
              <w:t xml:space="preserve"> </w:t>
            </w:r>
          </w:p>
          <w:p w14:paraId="0DF8066C" w14:textId="0D29292B" w:rsidR="0040626B" w:rsidRPr="0025117E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NICHOLS</w:t>
            </w:r>
            <w:r w:rsidR="0040626B" w:rsidRPr="0025117E" w:rsidDel="0040626B">
              <w:rPr>
                <w:color w:val="002060"/>
                <w:sz w:val="22"/>
                <w:szCs w:val="22"/>
              </w:rPr>
              <w:t xml:space="preserve"> </w:t>
            </w:r>
            <w:r w:rsidR="0040626B">
              <w:rPr>
                <w:color w:val="002060"/>
                <w:sz w:val="22"/>
                <w:szCs w:val="22"/>
              </w:rPr>
              <w:t>THORBURN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334DB8" w14:textId="69577C34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 xml:space="preserve">519-661-2111 x </w:t>
            </w:r>
            <w:r>
              <w:rPr>
                <w:color w:val="002060"/>
                <w:sz w:val="22"/>
                <w:szCs w:val="22"/>
              </w:rPr>
              <w:t>82833</w:t>
            </w:r>
          </w:p>
          <w:p w14:paraId="0F39434B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>brainlab@uwo.ca</w:t>
            </w:r>
          </w:p>
          <w:p w14:paraId="22D7579C" w14:textId="7F1D1914" w:rsidR="0040626B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EMILY</w:t>
            </w:r>
            <w:r w:rsidR="0040626B">
              <w:rPr>
                <w:color w:val="002060"/>
                <w:sz w:val="22"/>
                <w:szCs w:val="22"/>
              </w:rPr>
              <w:t xml:space="preserve"> </w:t>
            </w:r>
          </w:p>
          <w:p w14:paraId="721449DC" w14:textId="1A5818E4" w:rsidR="0040626B" w:rsidRPr="0025117E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NICHOLS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937318" w14:textId="7F060AC3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 xml:space="preserve">519-661-2111 x </w:t>
            </w:r>
            <w:r>
              <w:rPr>
                <w:color w:val="002060"/>
                <w:sz w:val="22"/>
                <w:szCs w:val="22"/>
              </w:rPr>
              <w:t>82833</w:t>
            </w:r>
          </w:p>
          <w:p w14:paraId="55B32088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>brainlab@uwo.ca</w:t>
            </w:r>
          </w:p>
          <w:p w14:paraId="53F3DFD1" w14:textId="40BFA9C9" w:rsidR="0040626B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EMILY</w:t>
            </w:r>
            <w:r w:rsidR="0040626B">
              <w:rPr>
                <w:color w:val="002060"/>
                <w:sz w:val="22"/>
                <w:szCs w:val="22"/>
              </w:rPr>
              <w:t xml:space="preserve"> </w:t>
            </w:r>
          </w:p>
          <w:p w14:paraId="70BDC596" w14:textId="13E15E63" w:rsidR="0040626B" w:rsidRPr="0025117E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NICHOLS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textDirection w:val="btLr"/>
          </w:tcPr>
          <w:p w14:paraId="15D67F3B" w14:textId="0C615D65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51</w:t>
            </w:r>
            <w:r w:rsidRPr="0025117E">
              <w:rPr>
                <w:color w:val="002060"/>
                <w:sz w:val="22"/>
                <w:szCs w:val="22"/>
              </w:rPr>
              <w:t xml:space="preserve">9-661-2111 x </w:t>
            </w:r>
            <w:r>
              <w:rPr>
                <w:color w:val="002060"/>
                <w:sz w:val="22"/>
                <w:szCs w:val="22"/>
              </w:rPr>
              <w:t>82833</w:t>
            </w:r>
          </w:p>
          <w:p w14:paraId="60DBAAFC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>brainlab@uwo.ca</w:t>
            </w:r>
          </w:p>
          <w:p w14:paraId="663B7A5C" w14:textId="47EEB1B0" w:rsidR="0040626B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EMILY</w:t>
            </w:r>
            <w:r w:rsidR="0040626B">
              <w:rPr>
                <w:color w:val="002060"/>
                <w:sz w:val="22"/>
                <w:szCs w:val="22"/>
              </w:rPr>
              <w:t xml:space="preserve"> </w:t>
            </w:r>
          </w:p>
          <w:p w14:paraId="59D3C6C4" w14:textId="2B238FD8" w:rsidR="0040626B" w:rsidRPr="0025117E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NICHOLS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9A66141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51</w:t>
            </w:r>
            <w:r w:rsidRPr="0025117E">
              <w:rPr>
                <w:color w:val="002060"/>
                <w:sz w:val="22"/>
                <w:szCs w:val="22"/>
              </w:rPr>
              <w:t xml:space="preserve">9-661-2111 x </w:t>
            </w:r>
            <w:r>
              <w:rPr>
                <w:color w:val="002060"/>
                <w:sz w:val="22"/>
                <w:szCs w:val="22"/>
              </w:rPr>
              <w:t>82833</w:t>
            </w:r>
          </w:p>
          <w:p w14:paraId="6EEDCB62" w14:textId="77777777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 w:rsidRPr="0025117E">
              <w:rPr>
                <w:color w:val="002060"/>
                <w:sz w:val="22"/>
                <w:szCs w:val="22"/>
              </w:rPr>
              <w:t>brainlab@uwo.ca</w:t>
            </w:r>
          </w:p>
          <w:p w14:paraId="33A06776" w14:textId="0E522252" w:rsidR="0040626B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EMILY</w:t>
            </w:r>
            <w:r w:rsidR="0040626B">
              <w:rPr>
                <w:color w:val="002060"/>
                <w:sz w:val="22"/>
                <w:szCs w:val="22"/>
              </w:rPr>
              <w:t xml:space="preserve"> </w:t>
            </w:r>
          </w:p>
          <w:p w14:paraId="13C92360" w14:textId="7FFB56E3" w:rsidR="0040626B" w:rsidRPr="0025117E" w:rsidRDefault="00A92091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NICHOLS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textDirection w:val="btLr"/>
          </w:tcPr>
          <w:p w14:paraId="1F2424E6" w14:textId="2F446DF2" w:rsidR="0040626B" w:rsidRPr="0025117E" w:rsidRDefault="0040626B" w:rsidP="0040626B">
            <w:pPr>
              <w:adjustRightInd w:val="0"/>
              <w:spacing w:line="180" w:lineRule="exact"/>
              <w:rPr>
                <w:color w:val="002060"/>
                <w:sz w:val="22"/>
                <w:szCs w:val="22"/>
              </w:rPr>
            </w:pPr>
          </w:p>
        </w:tc>
      </w:tr>
    </w:tbl>
    <w:p w14:paraId="7C022AFE" w14:textId="26B4D826" w:rsidR="00FB1808" w:rsidRDefault="00FB1808" w:rsidP="00134754">
      <w:pPr>
        <w:pStyle w:val="NoSpacing"/>
        <w:spacing w:before="0"/>
        <w:ind w:left="0"/>
        <w:rPr>
          <w:rFonts w:asciiTheme="majorHAnsi" w:hAnsiTheme="majorHAnsi"/>
          <w:color w:val="002060"/>
          <w:sz w:val="18"/>
          <w:szCs w:val="18"/>
        </w:rPr>
      </w:pPr>
    </w:p>
    <w:p w14:paraId="44CB4E26" w14:textId="74451E42" w:rsidR="005D46CC" w:rsidRPr="00F2751C" w:rsidRDefault="005D46CC" w:rsidP="005D46CC">
      <w:pPr>
        <w:rPr>
          <w:color w:val="002060"/>
        </w:rPr>
      </w:pPr>
      <w:r w:rsidRPr="00F2751C">
        <w:rPr>
          <w:color w:val="002060"/>
        </w:rPr>
        <w:t xml:space="preserve">Version </w:t>
      </w:r>
      <w:r w:rsidR="00647676">
        <w:rPr>
          <w:color w:val="002060"/>
        </w:rPr>
        <w:t>5:</w:t>
      </w:r>
      <w:r w:rsidRPr="00F2751C">
        <w:rPr>
          <w:color w:val="002060"/>
        </w:rPr>
        <w:t xml:space="preserve"> </w:t>
      </w:r>
      <w:r w:rsidR="00647676">
        <w:rPr>
          <w:color w:val="002060"/>
        </w:rPr>
        <w:t>August 26</w:t>
      </w:r>
      <w:r w:rsidR="001A2D0A" w:rsidRPr="00F2751C">
        <w:rPr>
          <w:color w:val="002060"/>
        </w:rPr>
        <w:t>,</w:t>
      </w:r>
      <w:r w:rsidRPr="00F2751C">
        <w:rPr>
          <w:color w:val="002060"/>
        </w:rPr>
        <w:t xml:space="preserve"> 202</w:t>
      </w:r>
      <w:r w:rsidR="00647676">
        <w:rPr>
          <w:color w:val="002060"/>
        </w:rPr>
        <w:t>1</w:t>
      </w:r>
    </w:p>
    <w:sectPr w:rsidR="005D46CC" w:rsidRPr="00F2751C" w:rsidSect="005940E5">
      <w:footerReference w:type="default" r:id="rId14"/>
      <w:pgSz w:w="11906" w:h="16838" w:code="9"/>
      <w:pgMar w:top="288" w:right="288" w:bottom="288" w:left="2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751C" w14:textId="77777777" w:rsidR="00E140CA" w:rsidRDefault="00E140CA" w:rsidP="008B0818">
      <w:r>
        <w:separator/>
      </w:r>
    </w:p>
  </w:endnote>
  <w:endnote w:type="continuationSeparator" w:id="0">
    <w:p w14:paraId="237985ED" w14:textId="77777777" w:rsidR="00E140CA" w:rsidRDefault="00E140CA" w:rsidP="008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1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8242C" w14:textId="77777777" w:rsidR="009124DD" w:rsidRDefault="009124DD" w:rsidP="008B08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3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A872" w14:textId="77777777" w:rsidR="00E140CA" w:rsidRDefault="00E140CA" w:rsidP="008B0818">
      <w:r>
        <w:separator/>
      </w:r>
    </w:p>
  </w:footnote>
  <w:footnote w:type="continuationSeparator" w:id="0">
    <w:p w14:paraId="6712633A" w14:textId="77777777" w:rsidR="00E140CA" w:rsidRDefault="00E140CA" w:rsidP="008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A69FE"/>
    <w:multiLevelType w:val="hybridMultilevel"/>
    <w:tmpl w:val="EAFED8A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457F53FF"/>
    <w:multiLevelType w:val="multilevel"/>
    <w:tmpl w:val="6F94EFF0"/>
    <w:lvl w:ilvl="0">
      <w:start w:val="519"/>
      <w:numFmt w:val="decimal"/>
      <w:lvlText w:val="%1"/>
      <w:lvlJc w:val="left"/>
      <w:pPr>
        <w:ind w:left="1520" w:hanging="1520"/>
      </w:pPr>
      <w:rPr>
        <w:rFonts w:hint="default"/>
      </w:rPr>
    </w:lvl>
    <w:lvl w:ilvl="1">
      <w:start w:val="661"/>
      <w:numFmt w:val="decimal"/>
      <w:lvlText w:val="%1-%2"/>
      <w:lvlJc w:val="left"/>
      <w:pPr>
        <w:ind w:left="1930" w:hanging="1520"/>
      </w:pPr>
      <w:rPr>
        <w:rFonts w:hint="default"/>
      </w:rPr>
    </w:lvl>
    <w:lvl w:ilvl="2">
      <w:start w:val="2111"/>
      <w:numFmt w:val="decimal"/>
      <w:lvlText w:val="%1-%2-%3"/>
      <w:lvlJc w:val="left"/>
      <w:pPr>
        <w:ind w:left="2340" w:hanging="15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750" w:hanging="15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160" w:hanging="15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570" w:hanging="15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80" w:hanging="15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80" w:hanging="1800"/>
      </w:pPr>
      <w:rPr>
        <w:rFonts w:hint="default"/>
      </w:rPr>
    </w:lvl>
  </w:abstractNum>
  <w:abstractNum w:abstractNumId="12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08"/>
    <w:rsid w:val="00010291"/>
    <w:rsid w:val="00034346"/>
    <w:rsid w:val="0004308C"/>
    <w:rsid w:val="00087178"/>
    <w:rsid w:val="000E33EA"/>
    <w:rsid w:val="00134402"/>
    <w:rsid w:val="00134754"/>
    <w:rsid w:val="001570B2"/>
    <w:rsid w:val="001624C3"/>
    <w:rsid w:val="0016282D"/>
    <w:rsid w:val="00195F81"/>
    <w:rsid w:val="001A2D0A"/>
    <w:rsid w:val="00205857"/>
    <w:rsid w:val="00220400"/>
    <w:rsid w:val="0025117E"/>
    <w:rsid w:val="00263075"/>
    <w:rsid w:val="002733AA"/>
    <w:rsid w:val="002A068F"/>
    <w:rsid w:val="00347A5B"/>
    <w:rsid w:val="00374F5F"/>
    <w:rsid w:val="00381ECC"/>
    <w:rsid w:val="0039194A"/>
    <w:rsid w:val="00393266"/>
    <w:rsid w:val="003D36E8"/>
    <w:rsid w:val="0040626B"/>
    <w:rsid w:val="00411932"/>
    <w:rsid w:val="004611DB"/>
    <w:rsid w:val="00496486"/>
    <w:rsid w:val="004F689B"/>
    <w:rsid w:val="00534E46"/>
    <w:rsid w:val="00545C45"/>
    <w:rsid w:val="005940E5"/>
    <w:rsid w:val="00597C04"/>
    <w:rsid w:val="005C254E"/>
    <w:rsid w:val="005D2D39"/>
    <w:rsid w:val="005D46CC"/>
    <w:rsid w:val="006269ED"/>
    <w:rsid w:val="00635C05"/>
    <w:rsid w:val="00647676"/>
    <w:rsid w:val="0065562A"/>
    <w:rsid w:val="0068245E"/>
    <w:rsid w:val="00684A8A"/>
    <w:rsid w:val="0069500E"/>
    <w:rsid w:val="006973C3"/>
    <w:rsid w:val="006A274F"/>
    <w:rsid w:val="006C2CF5"/>
    <w:rsid w:val="00713F12"/>
    <w:rsid w:val="007322A5"/>
    <w:rsid w:val="00737F31"/>
    <w:rsid w:val="007A4EDB"/>
    <w:rsid w:val="007B0719"/>
    <w:rsid w:val="0083195F"/>
    <w:rsid w:val="00834305"/>
    <w:rsid w:val="008365E3"/>
    <w:rsid w:val="00873417"/>
    <w:rsid w:val="00897FB4"/>
    <w:rsid w:val="008B0818"/>
    <w:rsid w:val="008E4BFB"/>
    <w:rsid w:val="00902A42"/>
    <w:rsid w:val="009124DD"/>
    <w:rsid w:val="0094423C"/>
    <w:rsid w:val="009661D9"/>
    <w:rsid w:val="00971CAF"/>
    <w:rsid w:val="00A12D60"/>
    <w:rsid w:val="00A92091"/>
    <w:rsid w:val="00A95506"/>
    <w:rsid w:val="00AB123B"/>
    <w:rsid w:val="00B168F9"/>
    <w:rsid w:val="00B368A1"/>
    <w:rsid w:val="00B42BD9"/>
    <w:rsid w:val="00B617C9"/>
    <w:rsid w:val="00B82F2B"/>
    <w:rsid w:val="00B87D53"/>
    <w:rsid w:val="00B90655"/>
    <w:rsid w:val="00BB6700"/>
    <w:rsid w:val="00BB6CE5"/>
    <w:rsid w:val="00BD6DAD"/>
    <w:rsid w:val="00BE1D7E"/>
    <w:rsid w:val="00BF2934"/>
    <w:rsid w:val="00C612EC"/>
    <w:rsid w:val="00C67FD5"/>
    <w:rsid w:val="00C706FD"/>
    <w:rsid w:val="00C93A32"/>
    <w:rsid w:val="00CB17AF"/>
    <w:rsid w:val="00CE754C"/>
    <w:rsid w:val="00CF207A"/>
    <w:rsid w:val="00D529A9"/>
    <w:rsid w:val="00D63B4C"/>
    <w:rsid w:val="00DA3333"/>
    <w:rsid w:val="00DA414D"/>
    <w:rsid w:val="00DC1F2A"/>
    <w:rsid w:val="00E140CA"/>
    <w:rsid w:val="00E233BA"/>
    <w:rsid w:val="00E402F3"/>
    <w:rsid w:val="00E43EFE"/>
    <w:rsid w:val="00E72469"/>
    <w:rsid w:val="00F0092F"/>
    <w:rsid w:val="00F02B6E"/>
    <w:rsid w:val="00F12A85"/>
    <w:rsid w:val="00F15090"/>
    <w:rsid w:val="00F2751C"/>
    <w:rsid w:val="00F32264"/>
    <w:rsid w:val="00FB1808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CD2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doni MT" w:eastAsiaTheme="minorHAnsi" w:hAnsi="Bodoni MT" w:cstheme="minorBidi"/>
        <w:color w:val="572111" w:themeColor="text2"/>
        <w:sz w:val="24"/>
        <w:szCs w:val="24"/>
        <w:lang w:val="en-US" w:eastAsia="ja-JP" w:bidi="ar-SA"/>
      </w:rPr>
    </w:rPrDefault>
    <w:pPrDefault>
      <w:pPr>
        <w:spacing w:before="120" w:after="240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5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asciiTheme="majorHAnsi" w:eastAsiaTheme="majorEastAsia" w:hAnsiTheme="majorHAnsi" w:cstheme="majorBidi"/>
      <w:color w:val="52001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asciiTheme="majorHAnsi" w:eastAsiaTheme="majorEastAsia" w:hAnsiTheme="majorHAnsi" w:cstheme="majorBidi"/>
      <w:color w:val="520010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asciiTheme="majorHAnsi" w:eastAsiaTheme="majorEastAsia" w:hAnsiTheme="majorHAnsi" w:cstheme="majorBidi"/>
      <w:i/>
      <w:iCs/>
      <w:color w:val="52001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asciiTheme="majorHAnsi" w:eastAsiaTheme="majorEastAsia" w:hAnsiTheme="majorHAnsi" w:cstheme="majorBidi"/>
      <w:color w:val="52001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1"/>
    <w:qFormat/>
    <w:rsid w:val="006269ED"/>
    <w:pPr>
      <w:spacing w:after="0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character" w:customStyle="1" w:styleId="SubtitleChar">
    <w:name w:val="Subtitle Char"/>
    <w:basedOn w:val="DefaultParagraphFont"/>
    <w:link w:val="Subtitle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40"/>
      <w:szCs w:val="64"/>
    </w:rPr>
  </w:style>
  <w:style w:type="paragraph" w:styleId="Title">
    <w:name w:val="Title"/>
    <w:basedOn w:val="Normal"/>
    <w:link w:val="TitleChar"/>
    <w:uiPriority w:val="1"/>
    <w:qFormat/>
    <w:rsid w:val="006269ED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6269ED"/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paragraph" w:styleId="Date">
    <w:name w:val="Date"/>
    <w:basedOn w:val="Normal"/>
    <w:link w:val="DateChar"/>
    <w:uiPriority w:val="2"/>
    <w:qFormat/>
    <w:rsid w:val="0016282D"/>
    <w:pPr>
      <w:spacing w:before="0"/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character" w:customStyle="1" w:styleId="DateChar">
    <w:name w:val="Date Char"/>
    <w:basedOn w:val="DefaultParagraphFont"/>
    <w:link w:val="Date"/>
    <w:uiPriority w:val="2"/>
    <w:rsid w:val="0016282D"/>
    <w:rPr>
      <w:rFonts w:asciiTheme="minorHAnsi" w:eastAsia="Candara" w:hAnsiTheme="minorHAnsi" w:cs="Times New Roman"/>
      <w:caps/>
      <w:color w:val="FFFFFF" w:themeColor="background1"/>
      <w:sz w:val="32"/>
      <w:szCs w:val="64"/>
    </w:rPr>
  </w:style>
  <w:style w:type="paragraph" w:customStyle="1" w:styleId="Time">
    <w:name w:val="Time"/>
    <w:basedOn w:val="Normal"/>
    <w:uiPriority w:val="2"/>
    <w:qFormat/>
    <w:rsid w:val="0016282D"/>
    <w:pPr>
      <w:ind w:left="0"/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paragraph" w:customStyle="1" w:styleId="Location">
    <w:name w:val="Location"/>
    <w:basedOn w:val="Normal"/>
    <w:uiPriority w:val="3"/>
    <w:qFormat/>
    <w:rsid w:val="0083195F"/>
    <w:pPr>
      <w:spacing w:after="0"/>
      <w:ind w:left="0"/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customStyle="1" w:styleId="ContactInfo">
    <w:name w:val="Contact Info"/>
    <w:basedOn w:val="Normal"/>
    <w:uiPriority w:val="4"/>
    <w:qFormat/>
    <w:rsid w:val="003D36E8"/>
    <w:pPr>
      <w:spacing w:before="0"/>
      <w:ind w:left="1598"/>
      <w:jc w:val="right"/>
    </w:pPr>
    <w:rPr>
      <w:b/>
      <w:color w:val="A50021" w:themeColor="accent1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A85"/>
    <w:rPr>
      <w:rFonts w:ascii="Bodoni MT" w:hAnsi="Bodoni MT"/>
      <w:sz w:val="22"/>
      <w:szCs w:val="2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A85"/>
    <w:rPr>
      <w:rFonts w:ascii="Bodoni MT" w:hAnsi="Bodoni MT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A85"/>
    <w:rPr>
      <w:rFonts w:asciiTheme="majorHAnsi" w:eastAsiaTheme="majorEastAsia" w:hAnsiTheme="majorHAnsi" w:cstheme="majorBidi"/>
      <w:i/>
      <w:iCs/>
      <w:color w:val="520010" w:themeColor="accent1" w:themeShade="80"/>
      <w:sz w:val="22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A85"/>
    <w:rPr>
      <w:rFonts w:asciiTheme="majorHAnsi" w:eastAsiaTheme="majorEastAsia" w:hAnsiTheme="majorHAnsi" w:cstheme="majorBidi"/>
      <w:color w:val="520010" w:themeColor="accent1" w:themeShade="80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52001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520010" w:themeColor="accent1" w:themeShade="80"/>
        <w:bottom w:val="single" w:sz="4" w:space="10" w:color="520010" w:themeColor="accent1" w:themeShade="80"/>
      </w:pBdr>
      <w:spacing w:before="360" w:after="360"/>
      <w:ind w:left="864" w:right="864"/>
      <w:jc w:val="center"/>
    </w:pPr>
    <w:rPr>
      <w:i/>
      <w:iCs/>
      <w:color w:val="52001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207A"/>
    <w:rPr>
      <w:i/>
      <w:iCs/>
      <w:color w:val="52001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207A"/>
    <w:rPr>
      <w:b/>
      <w:bCs/>
      <w:caps w:val="0"/>
      <w:smallCaps/>
      <w:color w:val="52001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A50021" w:themeColor="accent1" w:shadow="1" w:frame="1"/>
        <w:left w:val="single" w:sz="2" w:space="10" w:color="A50021" w:themeColor="accent1" w:shadow="1" w:frame="1"/>
        <w:bottom w:val="single" w:sz="2" w:space="10" w:color="A50021" w:themeColor="accent1" w:shadow="1" w:frame="1"/>
        <w:right w:val="single" w:sz="2" w:space="10" w:color="A50021" w:themeColor="accent1" w:shadow="1" w:frame="1"/>
      </w:pBdr>
      <w:ind w:left="1152" w:right="1152"/>
    </w:pPr>
    <w:rPr>
      <w:rFonts w:eastAsiaTheme="minorEastAsia"/>
      <w:i/>
      <w:iCs/>
      <w:color w:val="520010" w:themeColor="accent1" w:themeShade="80"/>
    </w:rPr>
  </w:style>
  <w:style w:type="character" w:styleId="Hyperlink">
    <w:name w:val="Hyperlink"/>
    <w:basedOn w:val="DefaultParagraphFont"/>
    <w:uiPriority w:val="99"/>
    <w:unhideWhenUsed/>
    <w:rsid w:val="00CF207A"/>
    <w:rPr>
      <w:color w:val="52001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7344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/>
    </w:pPr>
    <w:tblPr>
      <w:tblStyleRowBandSize w:val="1"/>
      <w:tblStyleColBandSize w:val="1"/>
      <w:tblBorders>
        <w:top w:val="single" w:sz="4" w:space="0" w:color="FF7590" w:themeColor="accent1" w:themeTint="66"/>
        <w:left w:val="single" w:sz="4" w:space="0" w:color="FF7590" w:themeColor="accent1" w:themeTint="66"/>
        <w:bottom w:val="single" w:sz="4" w:space="0" w:color="FF7590" w:themeColor="accent1" w:themeTint="66"/>
        <w:right w:val="single" w:sz="4" w:space="0" w:color="FF7590" w:themeColor="accent1" w:themeTint="66"/>
        <w:insideH w:val="single" w:sz="4" w:space="0" w:color="FF7590" w:themeColor="accent1" w:themeTint="66"/>
        <w:insideV w:val="single" w:sz="4" w:space="0" w:color="FF75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paragraph" w:styleId="NoSpacing">
    <w:name w:val="No Spacing"/>
    <w:uiPriority w:val="98"/>
    <w:semiHidden/>
    <w:qFormat/>
    <w:rsid w:val="00A95506"/>
    <w:pPr>
      <w:spacing w:after="0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F12A8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A8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Intro">
    <w:name w:val="Intro"/>
    <w:basedOn w:val="Normal"/>
    <w:qFormat/>
    <w:rsid w:val="006269ED"/>
    <w:pPr>
      <w:ind w:left="0"/>
      <w:jc w:val="center"/>
    </w:pPr>
    <w:rPr>
      <w:caps/>
      <w:color w:val="FFFFFF" w:themeColor="background1"/>
      <w:sz w:val="28"/>
    </w:rPr>
  </w:style>
  <w:style w:type="paragraph" w:styleId="BodyText2">
    <w:name w:val="Body Text 2"/>
    <w:basedOn w:val="BodyText"/>
    <w:link w:val="BodyText2Char"/>
    <w:uiPriority w:val="99"/>
    <w:unhideWhenUsed/>
    <w:rsid w:val="00FB1808"/>
    <w:pPr>
      <w:spacing w:before="0"/>
      <w:ind w:left="0" w:right="0"/>
      <w:jc w:val="center"/>
    </w:pPr>
    <w:rPr>
      <w:rFonts w:eastAsiaTheme="minorEastAsia"/>
      <w:color w:val="FFFFFF" w:themeColor="background1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FB1808"/>
    <w:rPr>
      <w:rFonts w:asciiTheme="minorHAnsi" w:eastAsiaTheme="minorEastAsia" w:hAnsiTheme="minorHAnsi"/>
      <w:color w:val="FFFFFF" w:themeColor="background1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B18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808"/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25117E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25117E"/>
    <w:pPr>
      <w:spacing w:before="0" w:after="0"/>
      <w:ind w:left="0" w:right="0"/>
    </w:pPr>
    <w:rPr>
      <w:rFonts w:asciiTheme="minorHAnsi" w:eastAsia="SimSun" w:hAnsiTheme="minorHAnsi"/>
      <w:color w:val="auto"/>
      <w:lang w:val="en-CA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25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inlab@uwo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ssapapadopoulos/Library/Containers/com.microsoft.Word/Data/Library/Application%20Support/Microsoft/Office/16.0/DTS/Search/%7b8FA224B6-7C92-8645-936D-E16E1381002F%7dtf1641213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anic">
  <a:themeElements>
    <a:clrScheme name="Spring Template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A50021"/>
      </a:accent1>
      <a:accent2>
        <a:srgbClr val="57211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CE8F7AC-5FC9-4CA8-8DE0-0971A459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A883A-DF7F-45F9-AAF1-FEE36C5BE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D480B-EC5C-2F49-85CD-BE88314E4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8E6F7B-722A-41D2-AA80-9842322686F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{8FA224B6-7C92-8645-936D-E16E1381002F}tf16412132.dotx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2020-09-18T19:01:00Z</dcterms:created>
  <dcterms:modified xsi:type="dcterms:W3CDTF">2021-08-26T19:54:00Z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